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36B04" w14:textId="77777777" w:rsidR="004B5ADC" w:rsidRDefault="004B5ADC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別記様式第１号（第６条関係）</w:t>
      </w:r>
    </w:p>
    <w:p w14:paraId="2D2D5165" w14:textId="77777777" w:rsidR="004B5ADC" w:rsidRDefault="004B5ADC">
      <w:pPr>
        <w:jc w:val="center"/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</w:p>
    <w:p w14:paraId="3E985A78" w14:textId="77777777" w:rsidR="004B5ADC" w:rsidRDefault="004B5ADC">
      <w:pPr>
        <w:jc w:val="center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75D39212" w14:textId="77777777" w:rsidR="004B5AD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5097ACA2" w14:textId="77777777" w:rsidR="004B5ADC" w:rsidRPr="00EB400C" w:rsidRDefault="004B5ADC" w:rsidP="00EB400C">
      <w:pPr>
        <w:spacing w:line="260" w:lineRule="exact"/>
        <w:ind w:right="200"/>
        <w:jc w:val="righ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年　　月　　日</w:t>
      </w:r>
    </w:p>
    <w:p w14:paraId="65C69280" w14:textId="77777777" w:rsidR="004B5AD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0DEF1590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</w:t>
      </w:r>
      <w:r w:rsidR="00390B8A">
        <w:rPr>
          <w:rFonts w:ascii="ＭＳ 明朝" w:hAnsi="ＭＳ 明朝" w:hint="eastAsia"/>
          <w:snapToGrid w:val="0"/>
          <w:kern w:val="0"/>
        </w:rPr>
        <w:t>池　田</w:t>
      </w:r>
      <w:r w:rsidRPr="00EB400C">
        <w:rPr>
          <w:rFonts w:ascii="ＭＳ 明朝" w:hAnsi="ＭＳ 明朝" w:hint="eastAsia"/>
          <w:snapToGrid w:val="0"/>
          <w:kern w:val="0"/>
        </w:rPr>
        <w:t xml:space="preserve">　町　長　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様</w:t>
      </w:r>
    </w:p>
    <w:p w14:paraId="281AFFB8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</w:p>
    <w:p w14:paraId="2ED0F77B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　　　　　　　　　　　　　　　　単独事業者又は連合体代表者</w:t>
      </w:r>
    </w:p>
    <w:p w14:paraId="21B30805" w14:textId="77777777" w:rsidR="004B5ADC" w:rsidRPr="00EB400C" w:rsidRDefault="004B5ADC" w:rsidP="00EB400C">
      <w:pPr>
        <w:spacing w:line="260" w:lineRule="exact"/>
        <w:jc w:val="lef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（所 在 地）</w:t>
      </w:r>
      <w:r w:rsidR="00A56DE8" w:rsidRPr="00EB400C">
        <w:rPr>
          <w:rFonts w:ascii="ＭＳ 明朝" w:hAnsi="ＭＳ 明朝" w:hint="eastAsia"/>
          <w:snapToGrid w:val="0"/>
          <w:kern w:val="0"/>
          <w:szCs w:val="19"/>
        </w:rPr>
        <w:t>（郵便番号）</w:t>
      </w:r>
    </w:p>
    <w:p w14:paraId="6C477597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　　　　　　　　　　　　　　　　（法 人 名）</w:t>
      </w:r>
    </w:p>
    <w:p w14:paraId="0C771087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（代表者名）　　　　　　</w:t>
      </w:r>
      <w:r w:rsid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</w:t>
      </w: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</w:t>
      </w:r>
    </w:p>
    <w:p w14:paraId="4EC1C975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</w:p>
    <w:p w14:paraId="7B5A731A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連絡担当者</w:t>
      </w:r>
    </w:p>
    <w:p w14:paraId="57FEB856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 w:hint="eastAsia"/>
          <w:snapToGrid w:val="0"/>
          <w:kern w:val="0"/>
          <w:szCs w:val="23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23"/>
        </w:rPr>
        <w:t xml:space="preserve">　　　　　　　　　　　　　　　　　　（所　　属）</w:t>
      </w:r>
    </w:p>
    <w:p w14:paraId="61F299E0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（職 氏 名）</w:t>
      </w:r>
    </w:p>
    <w:p w14:paraId="33061006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（電話番号）</w:t>
      </w:r>
    </w:p>
    <w:p w14:paraId="0AA1945E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 ＦＡＸ ）</w:t>
      </w:r>
    </w:p>
    <w:p w14:paraId="73C599FC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 E-mail ）</w:t>
      </w:r>
    </w:p>
    <w:p w14:paraId="7EB14F74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</w:p>
    <w:p w14:paraId="73421F88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</w:t>
      </w:r>
      <w:r w:rsidR="00390B8A">
        <w:rPr>
          <w:rFonts w:hint="eastAsia"/>
          <w:snapToGrid w:val="0"/>
          <w:kern w:val="0"/>
        </w:rPr>
        <w:t>池田町</w:t>
      </w:r>
      <w:r w:rsidR="00AF0ADC" w:rsidRPr="00EB400C">
        <w:rPr>
          <w:rFonts w:hint="eastAsia"/>
          <w:snapToGrid w:val="0"/>
          <w:kern w:val="0"/>
        </w:rPr>
        <w:t>木質バイオマス</w:t>
      </w:r>
      <w:r w:rsidR="00390B8A">
        <w:rPr>
          <w:rFonts w:hint="eastAsia"/>
          <w:snapToGrid w:val="0"/>
          <w:kern w:val="0"/>
        </w:rPr>
        <w:t>熱供給システム</w:t>
      </w:r>
      <w:r w:rsidR="00AF0ADC" w:rsidRPr="00EB400C">
        <w:rPr>
          <w:rFonts w:hint="eastAsia"/>
          <w:snapToGrid w:val="0"/>
          <w:kern w:val="0"/>
        </w:rPr>
        <w:t>導入</w:t>
      </w:r>
      <w:r w:rsidR="000F1701" w:rsidRPr="00EB400C">
        <w:rPr>
          <w:rFonts w:hint="eastAsia"/>
          <w:snapToGrid w:val="0"/>
          <w:kern w:val="0"/>
        </w:rPr>
        <w:t>事業</w:t>
      </w:r>
      <w:r w:rsidRPr="00EB400C">
        <w:rPr>
          <w:rFonts w:hint="eastAsia"/>
        </w:rPr>
        <w:t>公募型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>プロポーザルに参加したいので、関係資料を提出します。</w:t>
      </w:r>
    </w:p>
    <w:p w14:paraId="4AC09120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なお、本書及び添付書類の記載事項は、事実と相違ないことを誓約します。</w:t>
      </w:r>
    </w:p>
    <w:p w14:paraId="588C680B" w14:textId="77777777" w:rsidR="004B5ADC" w:rsidRPr="00EB400C" w:rsidRDefault="004B5ADC" w:rsidP="00EB400C">
      <w:pPr>
        <w:spacing w:line="260" w:lineRule="exact"/>
        <w:rPr>
          <w:rFonts w:ascii="ＭＳ 明朝" w:hAnsi="ＭＳ 明朝" w:hint="eastAsia"/>
          <w:snapToGrid w:val="0"/>
          <w:kern w:val="0"/>
          <w:szCs w:val="19"/>
        </w:rPr>
      </w:pPr>
    </w:p>
    <w:p w14:paraId="1D804BA9" w14:textId="77777777" w:rsidR="004B5ADC" w:rsidRPr="00EB400C" w:rsidRDefault="004B5ADC" w:rsidP="00EB400C">
      <w:pPr>
        <w:spacing w:line="260" w:lineRule="exact"/>
        <w:ind w:left="102"/>
        <w:rPr>
          <w:rFonts w:ascii="ＭＳ 明朝" w:hAnsi="ＭＳ 明朝" w:hint="eastAsia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>単独事業者</w:t>
      </w:r>
      <w:r w:rsidR="00A56DE8" w:rsidRPr="00EB400C">
        <w:rPr>
          <w:rFonts w:ascii="ＭＳ 明朝" w:hAnsi="ＭＳ 明朝" w:cs="ＭＳ 明朝" w:hint="eastAsia"/>
          <w:snapToGrid w:val="0"/>
          <w:kern w:val="0"/>
          <w:szCs w:val="19"/>
        </w:rPr>
        <w:t>（連合体の場合は代表者及び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>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4B5ADC" w14:paraId="154E9DEA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347D1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70A51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3CD20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0F64E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5D238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4B5ADC" w14:paraId="67BDDE6C" w14:textId="77777777" w:rsidTr="00B15009">
        <w:trPr>
          <w:trHeight w:val="112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CDF52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000F0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0E136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CAF5B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00EA0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4B5ADC" w14:paraId="759B49C8" w14:textId="77777777" w:rsidTr="00B15009">
        <w:trPr>
          <w:trHeight w:val="112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ACE51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E7A6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88646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40366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31CF8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4B5ADC" w14:paraId="7FAFB33D" w14:textId="77777777" w:rsidTr="00B15009">
        <w:trPr>
          <w:trHeight w:val="112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A68E0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656E1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FD919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84203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95432" w14:textId="77777777" w:rsidR="004B5ADC" w:rsidRDefault="004B5ADC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</w:tbl>
    <w:p w14:paraId="127C2A64" w14:textId="77777777" w:rsidR="004B5ADC" w:rsidRDefault="004B5ADC" w:rsidP="00EB400C">
      <w:pPr>
        <w:spacing w:line="260" w:lineRule="exact"/>
        <w:ind w:firstLineChars="100" w:firstLine="207"/>
        <w:rPr>
          <w:rFonts w:ascii="ＭＳ 明朝" w:hAnsi="ＭＳ 明朝" w:cs="ＭＳ 明朝" w:hint="eastAsia"/>
          <w:kern w:val="0"/>
          <w:sz w:val="20"/>
          <w:szCs w:val="19"/>
        </w:rPr>
      </w:pPr>
    </w:p>
    <w:p w14:paraId="4073024A" w14:textId="77777777" w:rsidR="004B5ADC" w:rsidRDefault="004B5ADC" w:rsidP="00EB400C">
      <w:pPr>
        <w:spacing w:line="26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172BA10F" w14:textId="77777777" w:rsidR="004B5ADC" w:rsidRPr="005B582E" w:rsidRDefault="004B5ADC" w:rsidP="00EB400C">
      <w:pPr>
        <w:spacing w:line="260" w:lineRule="exact"/>
        <w:ind w:left="413" w:hangingChars="200" w:hanging="413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</w:t>
      </w: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>を添付する必要がありますので、ご注意ください。</w:t>
      </w:r>
    </w:p>
    <w:p w14:paraId="7FCE7D8F" w14:textId="77777777" w:rsidR="004B5ADC" w:rsidRPr="005B582E" w:rsidRDefault="00AF0ADC" w:rsidP="00EB400C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</w:t>
      </w:r>
      <w:r w:rsidR="00164789" w:rsidRPr="009A648D">
        <w:rPr>
          <w:rFonts w:ascii="ＭＳ 明朝" w:hAnsi="ＭＳ 明朝" w:cs="ＭＳ 明朝" w:hint="eastAsia"/>
          <w:kern w:val="0"/>
          <w:sz w:val="20"/>
          <w:szCs w:val="19"/>
        </w:rPr>
        <w:t>令和</w:t>
      </w:r>
      <w:r w:rsidR="00390B8A" w:rsidRPr="009A648D">
        <w:rPr>
          <w:rFonts w:ascii="ＭＳ 明朝" w:hAnsi="ＭＳ 明朝" w:cs="ＭＳ 明朝" w:hint="eastAsia"/>
          <w:kern w:val="0"/>
          <w:sz w:val="20"/>
          <w:szCs w:val="19"/>
        </w:rPr>
        <w:t>５</w:t>
      </w:r>
      <w:r w:rsidR="004B5ADC" w:rsidRPr="009A648D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390B8A" w:rsidRPr="009A648D">
        <w:rPr>
          <w:rFonts w:ascii="ＭＳ 明朝" w:hAnsi="ＭＳ 明朝" w:cs="ＭＳ 明朝" w:hint="eastAsia"/>
          <w:kern w:val="0"/>
          <w:sz w:val="20"/>
          <w:szCs w:val="19"/>
        </w:rPr>
        <w:t>１２</w:t>
      </w:r>
      <w:r w:rsidR="004B5ADC" w:rsidRPr="009A648D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CD5882" w:rsidRPr="009A648D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4B5ADC" w:rsidRPr="009A648D">
        <w:rPr>
          <w:rFonts w:ascii="ＭＳ 明朝" w:hAnsi="ＭＳ 明朝" w:cs="ＭＳ 明朝" w:hint="eastAsia"/>
          <w:kern w:val="0"/>
          <w:sz w:val="20"/>
          <w:szCs w:val="19"/>
        </w:rPr>
        <w:t>日</w:t>
      </w:r>
      <w:r w:rsidR="004B5ADC" w:rsidRPr="005B582E">
        <w:rPr>
          <w:rFonts w:ascii="ＭＳ 明朝" w:hAnsi="ＭＳ 明朝" w:cs="ＭＳ 明朝" w:hint="eastAsia"/>
          <w:kern w:val="0"/>
          <w:sz w:val="20"/>
          <w:szCs w:val="19"/>
        </w:rPr>
        <w:t>現在で記載してください。</w:t>
      </w:r>
    </w:p>
    <w:p w14:paraId="2FB3D13C" w14:textId="77777777" w:rsidR="00A56DE8" w:rsidRPr="005B582E" w:rsidRDefault="00A56DE8" w:rsidP="00EB400C">
      <w:pPr>
        <w:spacing w:line="260" w:lineRule="exact"/>
        <w:rPr>
          <w:rFonts w:ascii="ＭＳ 明朝" w:hAnsi="ＭＳ 明朝" w:hint="eastAsia"/>
          <w:kern w:val="0"/>
          <w:sz w:val="20"/>
          <w:szCs w:val="19"/>
        </w:rPr>
      </w:pP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連合体の場合は、１に代表者を記載し、２以降に構成員を記載してください。</w:t>
      </w:r>
    </w:p>
    <w:p w14:paraId="206EAF0F" w14:textId="77777777" w:rsidR="004B5ADC" w:rsidRPr="005B582E" w:rsidRDefault="00A56DE8" w:rsidP="00EB400C">
      <w:pPr>
        <w:spacing w:line="260" w:lineRule="exact"/>
        <w:rPr>
          <w:rFonts w:ascii="ＭＳ 明朝" w:hAnsi="ＭＳ 明朝" w:hint="eastAsia"/>
          <w:kern w:val="0"/>
          <w:sz w:val="20"/>
          <w:szCs w:val="19"/>
        </w:rPr>
      </w:pP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 xml:space="preserve">　４</w:t>
      </w:r>
      <w:r w:rsidR="004B5ADC" w:rsidRPr="005B582E">
        <w:rPr>
          <w:rFonts w:ascii="ＭＳ 明朝" w:hAnsi="ＭＳ 明朝" w:cs="ＭＳ 明朝" w:hint="eastAsia"/>
          <w:kern w:val="0"/>
          <w:sz w:val="20"/>
          <w:szCs w:val="19"/>
        </w:rPr>
        <w:t xml:space="preserve">　業種及び営業種目は、本事業に関する主なものを記載してください。</w:t>
      </w:r>
    </w:p>
    <w:p w14:paraId="513E9822" w14:textId="77777777" w:rsidR="004B5ADC" w:rsidRPr="005B582E" w:rsidRDefault="004B5ADC" w:rsidP="00EB400C">
      <w:pPr>
        <w:spacing w:line="260" w:lineRule="exact"/>
        <w:rPr>
          <w:rFonts w:ascii="ＭＳ 明朝" w:hAnsi="ＭＳ 明朝" w:hint="eastAsia"/>
          <w:kern w:val="0"/>
          <w:sz w:val="20"/>
          <w:szCs w:val="19"/>
        </w:rPr>
      </w:pPr>
    </w:p>
    <w:p w14:paraId="695F2757" w14:textId="77777777" w:rsidR="00B15009" w:rsidRDefault="004B5ADC" w:rsidP="00EB400C">
      <w:pPr>
        <w:spacing w:line="26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>(添付</w:t>
      </w:r>
      <w:r w:rsidR="00521153">
        <w:rPr>
          <w:rFonts w:ascii="ＭＳ 明朝" w:hAnsi="ＭＳ 明朝" w:cs="ＭＳ 明朝" w:hint="eastAsia"/>
          <w:kern w:val="0"/>
          <w:sz w:val="20"/>
          <w:szCs w:val="19"/>
        </w:rPr>
        <w:t>様式及び提出書類</w:t>
      </w:r>
      <w:r w:rsidRPr="005B582E">
        <w:rPr>
          <w:rFonts w:ascii="ＭＳ 明朝" w:hAnsi="ＭＳ 明朝" w:cs="ＭＳ 明朝" w:hint="eastAsia"/>
          <w:kern w:val="0"/>
          <w:sz w:val="20"/>
          <w:szCs w:val="19"/>
        </w:rPr>
        <w:t>)</w:t>
      </w:r>
    </w:p>
    <w:p w14:paraId="02753064" w14:textId="77777777" w:rsidR="00B15009" w:rsidRDefault="00B15009" w:rsidP="00B15009">
      <w:pPr>
        <w:spacing w:line="260" w:lineRule="exact"/>
        <w:ind w:firstLineChars="100" w:firstLine="207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・別記様式第２号</w:t>
      </w:r>
      <w:r w:rsidR="00521153">
        <w:rPr>
          <w:rFonts w:ascii="ＭＳ 明朝" w:hAnsi="ＭＳ 明朝" w:cs="ＭＳ 明朝" w:hint="eastAsia"/>
          <w:kern w:val="0"/>
          <w:sz w:val="20"/>
          <w:szCs w:val="19"/>
        </w:rPr>
        <w:t>「</w:t>
      </w:r>
      <w:r w:rsidR="00521153">
        <w:rPr>
          <w:rFonts w:hint="eastAsia"/>
          <w:sz w:val="20"/>
        </w:rPr>
        <w:t>事業者（構成員）の概要調書その１」</w:t>
      </w:r>
    </w:p>
    <w:p w14:paraId="64CE2280" w14:textId="77777777" w:rsidR="00B15009" w:rsidRDefault="00B15009" w:rsidP="00B15009">
      <w:pPr>
        <w:spacing w:line="260" w:lineRule="exact"/>
        <w:ind w:firstLineChars="100" w:firstLine="207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・別記様式第３号</w:t>
      </w:r>
      <w:r w:rsidR="00521153">
        <w:rPr>
          <w:rFonts w:ascii="ＭＳ 明朝" w:hAnsi="ＭＳ 明朝" w:cs="ＭＳ 明朝" w:hint="eastAsia"/>
          <w:kern w:val="0"/>
          <w:sz w:val="20"/>
          <w:szCs w:val="19"/>
        </w:rPr>
        <w:t>「</w:t>
      </w:r>
      <w:r w:rsidR="00521153">
        <w:rPr>
          <w:rFonts w:hint="eastAsia"/>
          <w:sz w:val="20"/>
        </w:rPr>
        <w:t>事業者（構成員）の概要調書その２」</w:t>
      </w:r>
    </w:p>
    <w:p w14:paraId="530E6EDB" w14:textId="77777777" w:rsidR="00521153" w:rsidRPr="00521153" w:rsidRDefault="00521153" w:rsidP="00B15009">
      <w:pPr>
        <w:spacing w:line="260" w:lineRule="exact"/>
        <w:ind w:firstLineChars="100" w:firstLine="207"/>
        <w:rPr>
          <w:rFonts w:ascii="ＭＳ 明朝" w:hAnsi="ＭＳ 明朝" w:cs="ＭＳ 明朝"/>
          <w:kern w:val="0"/>
          <w:sz w:val="14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・別記様式第４号「</w:t>
      </w:r>
      <w:r w:rsidRPr="00521153">
        <w:rPr>
          <w:rFonts w:hint="eastAsia"/>
          <w:sz w:val="20"/>
        </w:rPr>
        <w:t>事業者（構成員）の概要調書その３</w:t>
      </w:r>
      <w:r>
        <w:rPr>
          <w:rFonts w:hint="eastAsia"/>
          <w:sz w:val="20"/>
        </w:rPr>
        <w:t>」</w:t>
      </w:r>
    </w:p>
    <w:p w14:paraId="6BBF96AE" w14:textId="77777777" w:rsidR="00521153" w:rsidRDefault="00521153" w:rsidP="00B15009">
      <w:pPr>
        <w:spacing w:line="260" w:lineRule="exact"/>
        <w:ind w:firstLineChars="100" w:firstLine="207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・別記様式第５号「申出書」</w:t>
      </w:r>
    </w:p>
    <w:p w14:paraId="30048A39" w14:textId="77777777" w:rsidR="004B5ADC" w:rsidRPr="005B582E" w:rsidRDefault="00B15009" w:rsidP="00B15009">
      <w:pPr>
        <w:spacing w:line="260" w:lineRule="exact"/>
        <w:ind w:firstLineChars="100" w:firstLine="207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・別紙「参加表明書提出に必要な添付書類」を参照の上、必要な書類を添付すること。</w:t>
      </w:r>
    </w:p>
    <w:p w14:paraId="39376DAC" w14:textId="77777777" w:rsidR="004B5ADC" w:rsidRPr="005B582E" w:rsidRDefault="004B5ADC" w:rsidP="00EB400C">
      <w:pPr>
        <w:spacing w:line="260" w:lineRule="exact"/>
        <w:rPr>
          <w:rFonts w:ascii="ＭＳ 明朝" w:hAnsi="ＭＳ 明朝" w:cs="ＭＳ 明朝" w:hint="eastAsia"/>
          <w:kern w:val="0"/>
          <w:sz w:val="20"/>
          <w:szCs w:val="19"/>
        </w:rPr>
      </w:pPr>
    </w:p>
    <w:sectPr w:rsidR="004B5ADC" w:rsidRPr="005B582E" w:rsidSect="001F594A">
      <w:headerReference w:type="default" r:id="rId6"/>
      <w:footerReference w:type="even" r:id="rId7"/>
      <w:footerReference w:type="default" r:id="rId8"/>
      <w:pgSz w:w="11906" w:h="16838"/>
      <w:pgMar w:top="851" w:right="1134" w:bottom="567" w:left="1134" w:header="720" w:footer="283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B8A3" w14:textId="77777777" w:rsidR="001F594A" w:rsidRDefault="001F594A" w:rsidP="004B5ADC">
      <w:r>
        <w:separator/>
      </w:r>
    </w:p>
  </w:endnote>
  <w:endnote w:type="continuationSeparator" w:id="0">
    <w:p w14:paraId="65AE7D97" w14:textId="77777777" w:rsidR="001F594A" w:rsidRDefault="001F594A" w:rsidP="004B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825" w14:textId="77777777" w:rsidR="004B5ADC" w:rsidRDefault="004B5ADC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6D6ADD0" w14:textId="77777777" w:rsidR="004B5ADC" w:rsidRDefault="004B5A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2853" w14:textId="77777777" w:rsidR="004B5ADC" w:rsidRDefault="004B5ADC" w:rsidP="00A56DE8">
    <w:pPr>
      <w:autoSpaceDE w:val="0"/>
      <w:autoSpaceDN w:val="0"/>
      <w:ind w:firstLineChars="100" w:firstLine="21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3918" w14:textId="77777777" w:rsidR="001F594A" w:rsidRDefault="001F594A" w:rsidP="004B5ADC">
      <w:r>
        <w:separator/>
      </w:r>
    </w:p>
  </w:footnote>
  <w:footnote w:type="continuationSeparator" w:id="0">
    <w:p w14:paraId="4CB42C7D" w14:textId="77777777" w:rsidR="001F594A" w:rsidRDefault="001F594A" w:rsidP="004B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F039" w14:textId="77777777" w:rsidR="004B5ADC" w:rsidRDefault="004B5ADC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7934"/>
    <w:rsid w:val="00060821"/>
    <w:rsid w:val="00090D78"/>
    <w:rsid w:val="000F1701"/>
    <w:rsid w:val="000F7EFA"/>
    <w:rsid w:val="00164789"/>
    <w:rsid w:val="001F594A"/>
    <w:rsid w:val="002B2D55"/>
    <w:rsid w:val="0030119C"/>
    <w:rsid w:val="00390B8A"/>
    <w:rsid w:val="003B3738"/>
    <w:rsid w:val="004A4997"/>
    <w:rsid w:val="004B5ADC"/>
    <w:rsid w:val="004D1133"/>
    <w:rsid w:val="00521153"/>
    <w:rsid w:val="005B582E"/>
    <w:rsid w:val="00625A51"/>
    <w:rsid w:val="006A3D08"/>
    <w:rsid w:val="006A5788"/>
    <w:rsid w:val="00740A62"/>
    <w:rsid w:val="00782AC3"/>
    <w:rsid w:val="0086512B"/>
    <w:rsid w:val="00880D21"/>
    <w:rsid w:val="008F7ED8"/>
    <w:rsid w:val="00995B4C"/>
    <w:rsid w:val="009A648D"/>
    <w:rsid w:val="009E579D"/>
    <w:rsid w:val="00A26B32"/>
    <w:rsid w:val="00A56DE8"/>
    <w:rsid w:val="00AF0ADC"/>
    <w:rsid w:val="00B15009"/>
    <w:rsid w:val="00B30C9A"/>
    <w:rsid w:val="00B43123"/>
    <w:rsid w:val="00BD08F5"/>
    <w:rsid w:val="00C828FB"/>
    <w:rsid w:val="00CD5882"/>
    <w:rsid w:val="00D84711"/>
    <w:rsid w:val="00DD734F"/>
    <w:rsid w:val="00EB400C"/>
    <w:rsid w:val="00F14AD5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89ED5E"/>
  <w15:chartTrackingRefBased/>
  <w15:docId w15:val="{1292345D-A126-4B79-8EAD-F86190D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池田町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池田町木質バイオマス熱供給システム導入事業公募型プロポーザル実施要領</dc:title>
  <dc:subject/>
  <dc:creator>池田町役場</dc:creator>
  <cp:keywords/>
  <dc:description/>
  <cp:lastModifiedBy>岩野 裕太</cp:lastModifiedBy>
  <cp:revision>2</cp:revision>
  <cp:lastPrinted>2024-02-21T07:35:00Z</cp:lastPrinted>
  <dcterms:created xsi:type="dcterms:W3CDTF">2024-02-26T00:49:00Z</dcterms:created>
  <dcterms:modified xsi:type="dcterms:W3CDTF">2024-02-26T00:49:00Z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